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309" w:rsidRDefault="00E85309" w:rsidP="000F7479">
      <w:pPr>
        <w:autoSpaceDE w:val="0"/>
        <w:autoSpaceDN w:val="0"/>
        <w:adjustRightInd w:val="0"/>
        <w:spacing w:after="0" w:line="240" w:lineRule="auto"/>
        <w:ind w:firstLine="708"/>
        <w:rPr>
          <w:rFonts w:cs="ArialNarrow"/>
          <w:sz w:val="24"/>
          <w:szCs w:val="24"/>
        </w:rPr>
      </w:pPr>
      <w:r w:rsidRPr="00C45B1F">
        <w:rPr>
          <w:rFonts w:cs="ArialNarrow"/>
          <w:sz w:val="24"/>
          <w:szCs w:val="24"/>
        </w:rPr>
        <w:t>IZJAVA SUKLADNO ODREDBAMA ZAKONA O ZAŠTITI OSOBNIH PODATAKA</w:t>
      </w:r>
    </w:p>
    <w:p w:rsidR="00E85309" w:rsidRPr="00C45B1F" w:rsidRDefault="00E85309" w:rsidP="00C45B1F">
      <w:pPr>
        <w:autoSpaceDE w:val="0"/>
        <w:autoSpaceDN w:val="0"/>
        <w:adjustRightInd w:val="0"/>
        <w:spacing w:after="0" w:line="240" w:lineRule="auto"/>
        <w:rPr>
          <w:rFonts w:cs="ArialNarrow"/>
          <w:sz w:val="24"/>
          <w:szCs w:val="24"/>
        </w:rPr>
      </w:pPr>
    </w:p>
    <w:p w:rsidR="00E85309" w:rsidRDefault="00E85309" w:rsidP="000F74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ArialNarrow"/>
          <w:sz w:val="24"/>
          <w:szCs w:val="24"/>
        </w:rPr>
      </w:pPr>
      <w:r>
        <w:rPr>
          <w:rFonts w:cs="ArialNarrow"/>
          <w:sz w:val="24"/>
          <w:szCs w:val="24"/>
        </w:rPr>
        <w:t>Ovime, ja niže potpisan izjavljujem i potvrđ</w:t>
      </w:r>
      <w:r w:rsidRPr="00C45B1F">
        <w:rPr>
          <w:rFonts w:cs="ArialNarrow"/>
          <w:sz w:val="24"/>
          <w:szCs w:val="24"/>
        </w:rPr>
        <w:t xml:space="preserve">ujem </w:t>
      </w:r>
      <w:r>
        <w:rPr>
          <w:rFonts w:cs="ArialNarrow"/>
          <w:sz w:val="24"/>
          <w:szCs w:val="24"/>
        </w:rPr>
        <w:t xml:space="preserve">da su svi podaci koje sam predao </w:t>
      </w:r>
      <w:r>
        <w:rPr>
          <w:rFonts w:cs="ArialNarrow"/>
          <w:b/>
          <w:sz w:val="24"/>
          <w:szCs w:val="24"/>
        </w:rPr>
        <w:t>Gradu Velikoj Gorici</w:t>
      </w:r>
      <w:r w:rsidRPr="00C45B1F">
        <w:rPr>
          <w:rFonts w:cs="ArialNarrow"/>
          <w:sz w:val="24"/>
          <w:szCs w:val="24"/>
        </w:rPr>
        <w:t xml:space="preserve"> istiniti i točni te </w:t>
      </w:r>
      <w:r>
        <w:rPr>
          <w:rFonts w:cs="ArialNarrow"/>
          <w:sz w:val="24"/>
          <w:szCs w:val="24"/>
        </w:rPr>
        <w:t xml:space="preserve">navedenom javnom tijelu </w:t>
      </w:r>
      <w:r w:rsidRPr="00C45B1F">
        <w:rPr>
          <w:rFonts w:cs="ArialNarrow"/>
          <w:sz w:val="24"/>
          <w:szCs w:val="24"/>
        </w:rPr>
        <w:t xml:space="preserve">dajem suglasnost da za vrijeme trajanja </w:t>
      </w:r>
      <w:r>
        <w:rPr>
          <w:rFonts w:cs="ArialNarrow"/>
          <w:b/>
          <w:sz w:val="24"/>
          <w:szCs w:val="24"/>
        </w:rPr>
        <w:t xml:space="preserve">Stipendije </w:t>
      </w:r>
      <w:r>
        <w:rPr>
          <w:rFonts w:cs="ArialNarrow"/>
          <w:sz w:val="24"/>
          <w:szCs w:val="24"/>
        </w:rPr>
        <w:t xml:space="preserve"> može prikupljati i obrađ</w:t>
      </w:r>
      <w:r w:rsidRPr="00C45B1F">
        <w:rPr>
          <w:rFonts w:cs="ArialNarrow"/>
          <w:sz w:val="24"/>
          <w:szCs w:val="24"/>
        </w:rPr>
        <w:t xml:space="preserve">ivati moje osobne podatke, u svrhu sklapanja i izvršenja </w:t>
      </w:r>
      <w:r>
        <w:rPr>
          <w:rFonts w:cs="ArialNarrow"/>
          <w:sz w:val="24"/>
          <w:szCs w:val="24"/>
        </w:rPr>
        <w:t>istoga</w:t>
      </w:r>
      <w:r w:rsidRPr="00C45B1F">
        <w:rPr>
          <w:rFonts w:cs="ArialNarrow"/>
          <w:sz w:val="24"/>
          <w:szCs w:val="24"/>
        </w:rPr>
        <w:t>.</w:t>
      </w:r>
    </w:p>
    <w:p w:rsidR="00E85309" w:rsidRPr="00C45B1F" w:rsidRDefault="00E85309" w:rsidP="000F7479">
      <w:pPr>
        <w:autoSpaceDE w:val="0"/>
        <w:autoSpaceDN w:val="0"/>
        <w:adjustRightInd w:val="0"/>
        <w:spacing w:after="0" w:line="240" w:lineRule="auto"/>
        <w:jc w:val="both"/>
        <w:rPr>
          <w:rFonts w:cs="ArialNarrow"/>
          <w:sz w:val="24"/>
          <w:szCs w:val="24"/>
        </w:rPr>
      </w:pPr>
    </w:p>
    <w:p w:rsidR="00E85309" w:rsidRDefault="00E85309" w:rsidP="000F74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ArialNarrow"/>
          <w:sz w:val="24"/>
          <w:szCs w:val="24"/>
        </w:rPr>
      </w:pPr>
      <w:r w:rsidRPr="00C45B1F">
        <w:rPr>
          <w:rFonts w:cs="ArialNarrow"/>
          <w:sz w:val="24"/>
          <w:szCs w:val="24"/>
        </w:rPr>
        <w:t>U svrhu sklapanja i izvršenja</w:t>
      </w:r>
      <w:r>
        <w:rPr>
          <w:rFonts w:cs="ArialNarrow"/>
          <w:sz w:val="24"/>
          <w:szCs w:val="24"/>
        </w:rPr>
        <w:t xml:space="preserve"> </w:t>
      </w:r>
      <w:r w:rsidRPr="00783107">
        <w:rPr>
          <w:rFonts w:cs="ArialNarrow"/>
          <w:b/>
          <w:sz w:val="24"/>
          <w:szCs w:val="24"/>
        </w:rPr>
        <w:t>Ugovora o stipendiranju učenika koji se obrazuju za deficitarna zanimanja</w:t>
      </w:r>
      <w:r>
        <w:rPr>
          <w:rFonts w:cs="ArialNarrow"/>
          <w:sz w:val="24"/>
          <w:szCs w:val="24"/>
        </w:rPr>
        <w:t xml:space="preserve"> </w:t>
      </w:r>
      <w:r w:rsidRPr="00C45B1F">
        <w:rPr>
          <w:rFonts w:cs="ArialNarrow"/>
          <w:sz w:val="24"/>
          <w:szCs w:val="24"/>
        </w:rPr>
        <w:t xml:space="preserve">, </w:t>
      </w:r>
      <w:r>
        <w:rPr>
          <w:rFonts w:cs="ArialNarrow"/>
          <w:sz w:val="24"/>
          <w:szCs w:val="24"/>
        </w:rPr>
        <w:t>Grad Velika Gorica takođ</w:t>
      </w:r>
      <w:r w:rsidRPr="00C45B1F">
        <w:rPr>
          <w:rFonts w:cs="ArialNarrow"/>
          <w:sz w:val="24"/>
          <w:szCs w:val="24"/>
        </w:rPr>
        <w:t xml:space="preserve">er </w:t>
      </w:r>
      <w:r>
        <w:rPr>
          <w:rFonts w:cs="ArialNarrow"/>
          <w:sz w:val="24"/>
          <w:szCs w:val="24"/>
        </w:rPr>
        <w:t xml:space="preserve">može davati, prenositi, prosljeđivati </w:t>
      </w:r>
      <w:r w:rsidRPr="00C45B1F">
        <w:rPr>
          <w:rFonts w:cs="ArialNarrow"/>
          <w:sz w:val="24"/>
          <w:szCs w:val="24"/>
        </w:rPr>
        <w:t>i razmjenjivati moje osobne podatke i podatke koji se odnose na</w:t>
      </w:r>
      <w:r>
        <w:rPr>
          <w:rFonts w:cs="ArialNarrow"/>
          <w:sz w:val="24"/>
          <w:szCs w:val="24"/>
        </w:rPr>
        <w:t xml:space="preserve"> </w:t>
      </w:r>
      <w:r w:rsidRPr="00783107">
        <w:rPr>
          <w:rFonts w:cs="ArialNarrow"/>
          <w:b/>
          <w:sz w:val="24"/>
          <w:szCs w:val="24"/>
        </w:rPr>
        <w:t>Ugovor o stipendiranju učenika koji se obrazuju za deficitarna zanimanja</w:t>
      </w:r>
      <w:r>
        <w:rPr>
          <w:rFonts w:cs="ArialNarrow"/>
          <w:sz w:val="24"/>
          <w:szCs w:val="24"/>
        </w:rPr>
        <w:t xml:space="preserve"> , </w:t>
      </w:r>
      <w:r w:rsidRPr="00C45B1F">
        <w:rPr>
          <w:rFonts w:cs="ArialNarrow"/>
          <w:sz w:val="24"/>
          <w:szCs w:val="24"/>
        </w:rPr>
        <w:t>nadležnom su</w:t>
      </w:r>
      <w:r>
        <w:rPr>
          <w:rFonts w:cs="ArialNarrow"/>
          <w:sz w:val="24"/>
          <w:szCs w:val="24"/>
        </w:rPr>
        <w:t xml:space="preserve">du na njegov pisani zahtjev ili </w:t>
      </w:r>
      <w:r w:rsidRPr="00C45B1F">
        <w:rPr>
          <w:rFonts w:cs="ArialNarrow"/>
          <w:sz w:val="24"/>
          <w:szCs w:val="24"/>
        </w:rPr>
        <w:t>drugim nadležnim tijelima koja su takve podatke sukladno posebnom zakonu ovlaštena zatražiti.</w:t>
      </w:r>
    </w:p>
    <w:p w:rsidR="00E85309" w:rsidRPr="00C45B1F" w:rsidRDefault="00E85309" w:rsidP="000F7479">
      <w:pPr>
        <w:autoSpaceDE w:val="0"/>
        <w:autoSpaceDN w:val="0"/>
        <w:adjustRightInd w:val="0"/>
        <w:spacing w:after="0" w:line="240" w:lineRule="auto"/>
        <w:jc w:val="both"/>
        <w:rPr>
          <w:rFonts w:cs="ArialNarrow"/>
          <w:sz w:val="24"/>
          <w:szCs w:val="24"/>
        </w:rPr>
      </w:pPr>
    </w:p>
    <w:p w:rsidR="00E85309" w:rsidRDefault="00E85309" w:rsidP="002A50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ArialNarrow"/>
          <w:sz w:val="24"/>
          <w:szCs w:val="24"/>
        </w:rPr>
      </w:pPr>
      <w:r w:rsidRPr="00C45B1F">
        <w:rPr>
          <w:rFonts w:cs="ArialNarrow"/>
          <w:sz w:val="24"/>
          <w:szCs w:val="24"/>
        </w:rPr>
        <w:t>U slučaju davanja lažnih ili netočnih podataka, osobni po</w:t>
      </w:r>
      <w:r>
        <w:rPr>
          <w:rFonts w:cs="ArialNarrow"/>
          <w:sz w:val="24"/>
          <w:szCs w:val="24"/>
        </w:rPr>
        <w:t xml:space="preserve">daci se mogu prikupljati i obrađivati u svrhu </w:t>
      </w:r>
      <w:r w:rsidRPr="00C45B1F">
        <w:rPr>
          <w:rFonts w:cs="ArialNarrow"/>
          <w:sz w:val="24"/>
          <w:szCs w:val="24"/>
        </w:rPr>
        <w:t>sprječavanja prijevare.</w:t>
      </w:r>
      <w:r>
        <w:rPr>
          <w:rFonts w:cs="ArialNarrow"/>
          <w:sz w:val="24"/>
          <w:szCs w:val="24"/>
        </w:rPr>
        <w:t xml:space="preserve"> </w:t>
      </w:r>
      <w:r w:rsidRPr="00C45B1F">
        <w:rPr>
          <w:rFonts w:cs="ArialNarrow"/>
          <w:sz w:val="24"/>
          <w:szCs w:val="24"/>
        </w:rPr>
        <w:t>Potpisom na</w:t>
      </w:r>
      <w:r>
        <w:rPr>
          <w:rFonts w:cs="ArialNarrow"/>
          <w:sz w:val="24"/>
          <w:szCs w:val="24"/>
        </w:rPr>
        <w:t xml:space="preserve"> ovoj izjavi potvrđ</w:t>
      </w:r>
      <w:r w:rsidRPr="00C45B1F">
        <w:rPr>
          <w:rFonts w:cs="ArialNarrow"/>
          <w:sz w:val="24"/>
          <w:szCs w:val="24"/>
        </w:rPr>
        <w:t xml:space="preserve">ujem da sam upoznat </w:t>
      </w:r>
      <w:r>
        <w:rPr>
          <w:rFonts w:cs="ArialNarrow"/>
          <w:sz w:val="24"/>
          <w:szCs w:val="24"/>
        </w:rPr>
        <w:t xml:space="preserve">sa zakonskom osnovom za davanje </w:t>
      </w:r>
      <w:r w:rsidRPr="00C45B1F">
        <w:rPr>
          <w:rFonts w:cs="ArialNarrow"/>
          <w:sz w:val="24"/>
          <w:szCs w:val="24"/>
        </w:rPr>
        <w:t>obveznih podataka i posljedicama uskrate podataka.</w:t>
      </w:r>
      <w:r>
        <w:rPr>
          <w:rFonts w:cs="ArialNarrow"/>
          <w:sz w:val="24"/>
          <w:szCs w:val="24"/>
        </w:rPr>
        <w:t xml:space="preserve"> Takođ</w:t>
      </w:r>
      <w:r w:rsidRPr="00C45B1F">
        <w:rPr>
          <w:rFonts w:cs="ArialNarrow"/>
          <w:sz w:val="24"/>
          <w:szCs w:val="24"/>
        </w:rPr>
        <w:t>er, potpisom na</w:t>
      </w:r>
      <w:r>
        <w:rPr>
          <w:rFonts w:cs="ArialNarrow"/>
          <w:sz w:val="24"/>
          <w:szCs w:val="24"/>
        </w:rPr>
        <w:t xml:space="preserve"> ovoj izjavi potvrđ</w:t>
      </w:r>
      <w:r w:rsidRPr="00C45B1F">
        <w:rPr>
          <w:rFonts w:cs="ArialNarrow"/>
          <w:sz w:val="24"/>
          <w:szCs w:val="24"/>
        </w:rPr>
        <w:t>ujem da sam u</w:t>
      </w:r>
      <w:r>
        <w:rPr>
          <w:rFonts w:cs="ArialNarrow"/>
          <w:sz w:val="24"/>
          <w:szCs w:val="24"/>
        </w:rPr>
        <w:t xml:space="preserve">poznat s pravom da u svako doba </w:t>
      </w:r>
      <w:r w:rsidRPr="00C45B1F">
        <w:rPr>
          <w:rFonts w:cs="ArialNarrow"/>
          <w:sz w:val="24"/>
          <w:szCs w:val="24"/>
        </w:rPr>
        <w:t>mogu odustati od dane privole i zatražiti prestanak daljnje obrade moj</w:t>
      </w:r>
      <w:r>
        <w:rPr>
          <w:rFonts w:cs="ArialNarrow"/>
          <w:sz w:val="24"/>
          <w:szCs w:val="24"/>
        </w:rPr>
        <w:t xml:space="preserve">ih podataka, osim ako se radi o </w:t>
      </w:r>
      <w:r w:rsidRPr="00C45B1F">
        <w:rPr>
          <w:rFonts w:cs="ArialNarrow"/>
          <w:sz w:val="24"/>
          <w:szCs w:val="24"/>
        </w:rPr>
        <w:t>obradi podataka u statističke svrhe kada osobni podaci više ne omogućuju identifikaciju osobe na koju</w:t>
      </w:r>
      <w:r>
        <w:rPr>
          <w:rFonts w:cs="ArialNarrow"/>
          <w:sz w:val="24"/>
          <w:szCs w:val="24"/>
        </w:rPr>
        <w:t xml:space="preserve"> </w:t>
      </w:r>
      <w:r w:rsidRPr="00C45B1F">
        <w:rPr>
          <w:rFonts w:cs="ArialNarrow"/>
          <w:sz w:val="24"/>
          <w:szCs w:val="24"/>
        </w:rPr>
        <w:t>se odnose.</w:t>
      </w:r>
    </w:p>
    <w:p w:rsidR="00E85309" w:rsidRPr="00C45B1F" w:rsidRDefault="00E85309" w:rsidP="000F7479">
      <w:pPr>
        <w:autoSpaceDE w:val="0"/>
        <w:autoSpaceDN w:val="0"/>
        <w:adjustRightInd w:val="0"/>
        <w:spacing w:after="0" w:line="240" w:lineRule="auto"/>
        <w:jc w:val="both"/>
        <w:rPr>
          <w:rFonts w:cs="ArialNarrow"/>
          <w:sz w:val="24"/>
          <w:szCs w:val="24"/>
        </w:rPr>
      </w:pPr>
    </w:p>
    <w:p w:rsidR="00E85309" w:rsidRDefault="00E85309" w:rsidP="000F74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ArialNarrow"/>
          <w:sz w:val="24"/>
          <w:szCs w:val="24"/>
        </w:rPr>
      </w:pPr>
      <w:r w:rsidRPr="00C45B1F">
        <w:rPr>
          <w:rFonts w:cs="ArialNarrow"/>
          <w:sz w:val="24"/>
          <w:szCs w:val="24"/>
        </w:rPr>
        <w:t>Potpisom n</w:t>
      </w:r>
      <w:r>
        <w:rPr>
          <w:rFonts w:cs="ArialNarrow"/>
          <w:sz w:val="24"/>
          <w:szCs w:val="24"/>
        </w:rPr>
        <w:t xml:space="preserve">a ovoj izjavi potvrđujem i da sam upoznat da je voditelj zbirke osobnih podataka </w:t>
      </w:r>
      <w:r w:rsidRPr="00C45B1F">
        <w:rPr>
          <w:rFonts w:cs="ArialNarrow"/>
          <w:sz w:val="24"/>
          <w:szCs w:val="24"/>
        </w:rPr>
        <w:t>dužan na zahtjev ispitanika, odnosno njegovih zakonskih zastupnika ili p</w:t>
      </w:r>
      <w:r>
        <w:rPr>
          <w:rFonts w:cs="ArialNarrow"/>
          <w:sz w:val="24"/>
          <w:szCs w:val="24"/>
        </w:rPr>
        <w:t xml:space="preserve">unomoćnika dopuniti, izmijeniti </w:t>
      </w:r>
      <w:r w:rsidRPr="00C45B1F">
        <w:rPr>
          <w:rFonts w:cs="ArialNarrow"/>
          <w:sz w:val="24"/>
          <w:szCs w:val="24"/>
        </w:rPr>
        <w:t>ili brisati osobne podatke ako su podaci nepotpuni, netočni ili neažur</w:t>
      </w:r>
      <w:r>
        <w:rPr>
          <w:rFonts w:cs="ArialNarrow"/>
          <w:sz w:val="24"/>
          <w:szCs w:val="24"/>
        </w:rPr>
        <w:t xml:space="preserve">ni te ako njihova obrada nije u </w:t>
      </w:r>
      <w:r w:rsidRPr="00C45B1F">
        <w:rPr>
          <w:rFonts w:cs="ArialNarrow"/>
          <w:sz w:val="24"/>
          <w:szCs w:val="24"/>
        </w:rPr>
        <w:t xml:space="preserve">skladu s odredbama Zakona </w:t>
      </w:r>
      <w:r>
        <w:rPr>
          <w:rFonts w:cs="ArialNarrow"/>
          <w:sz w:val="24"/>
          <w:szCs w:val="24"/>
        </w:rPr>
        <w:t xml:space="preserve">o zaštiti osobnih podataka </w:t>
      </w:r>
      <w:r w:rsidRPr="00C45B1F">
        <w:rPr>
          <w:rFonts w:cs="ArialNarrow"/>
          <w:sz w:val="24"/>
          <w:szCs w:val="24"/>
        </w:rPr>
        <w:t>te da neovisno o zahtjevu ispitanika, u sluč</w:t>
      </w:r>
      <w:r>
        <w:rPr>
          <w:rFonts w:cs="ArialNarrow"/>
          <w:sz w:val="24"/>
          <w:szCs w:val="24"/>
        </w:rPr>
        <w:t xml:space="preserve">aju ako voditelj zbirke osobnih </w:t>
      </w:r>
      <w:r w:rsidRPr="00C45B1F">
        <w:rPr>
          <w:rFonts w:cs="ArialNarrow"/>
          <w:sz w:val="24"/>
          <w:szCs w:val="24"/>
        </w:rPr>
        <w:t>podataka utvrdi da su osobni podaci nepotpuni, netočni ili neažurni, dužan ih</w:t>
      </w:r>
      <w:r>
        <w:rPr>
          <w:rFonts w:cs="ArialNarrow"/>
          <w:sz w:val="24"/>
          <w:szCs w:val="24"/>
        </w:rPr>
        <w:t xml:space="preserve"> je sam dopuniti ili izmijeniti </w:t>
      </w:r>
      <w:r w:rsidRPr="00C45B1F">
        <w:rPr>
          <w:rFonts w:cs="ArialNarrow"/>
          <w:sz w:val="24"/>
          <w:szCs w:val="24"/>
        </w:rPr>
        <w:t>i o izvršenoj dopuni, izmjeni ili brisanju osobnih podataka izvijestiti</w:t>
      </w:r>
      <w:r>
        <w:rPr>
          <w:rFonts w:cs="ArialNarrow"/>
          <w:sz w:val="24"/>
          <w:szCs w:val="24"/>
        </w:rPr>
        <w:t xml:space="preserve"> osobu na koju se osobni podaci </w:t>
      </w:r>
      <w:r w:rsidRPr="00C45B1F">
        <w:rPr>
          <w:rFonts w:cs="ArialNarrow"/>
          <w:sz w:val="24"/>
          <w:szCs w:val="24"/>
        </w:rPr>
        <w:t>odnose i korisnike osobnih podataka.</w:t>
      </w:r>
    </w:p>
    <w:p w:rsidR="00E85309" w:rsidRPr="00C45B1F" w:rsidRDefault="00E85309" w:rsidP="000F7479">
      <w:pPr>
        <w:autoSpaceDE w:val="0"/>
        <w:autoSpaceDN w:val="0"/>
        <w:adjustRightInd w:val="0"/>
        <w:spacing w:after="0" w:line="240" w:lineRule="auto"/>
        <w:jc w:val="both"/>
        <w:rPr>
          <w:rFonts w:cs="ArialNarrow"/>
          <w:sz w:val="24"/>
          <w:szCs w:val="24"/>
        </w:rPr>
      </w:pPr>
    </w:p>
    <w:p w:rsidR="00E85309" w:rsidRPr="00C45B1F" w:rsidRDefault="00E85309" w:rsidP="000F74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ArialNarrow"/>
          <w:sz w:val="24"/>
          <w:szCs w:val="24"/>
        </w:rPr>
      </w:pPr>
      <w:r w:rsidRPr="00C45B1F">
        <w:rPr>
          <w:rFonts w:cs="ArialNarrow"/>
          <w:sz w:val="24"/>
          <w:szCs w:val="24"/>
        </w:rPr>
        <w:t>Potpisom n</w:t>
      </w:r>
      <w:r>
        <w:rPr>
          <w:rFonts w:cs="ArialNarrow"/>
          <w:sz w:val="24"/>
          <w:szCs w:val="24"/>
        </w:rPr>
        <w:t>a ovoj izjavi potvrđ</w:t>
      </w:r>
      <w:r w:rsidRPr="00C45B1F">
        <w:rPr>
          <w:rFonts w:cs="ArialNarrow"/>
          <w:sz w:val="24"/>
          <w:szCs w:val="24"/>
        </w:rPr>
        <w:t>ujem da sam upoznat da se i</w:t>
      </w:r>
      <w:r>
        <w:rPr>
          <w:rFonts w:cs="ArialNarrow"/>
          <w:sz w:val="24"/>
          <w:szCs w:val="24"/>
        </w:rPr>
        <w:t xml:space="preserve">mam pravo usprotiviti obradi </w:t>
      </w:r>
      <w:r w:rsidRPr="00C45B1F">
        <w:rPr>
          <w:rFonts w:cs="ArialNarrow"/>
          <w:sz w:val="24"/>
          <w:szCs w:val="24"/>
        </w:rPr>
        <w:t>osobnih podataka u svrhe marketinga i u tom se slučaju i u tu sv</w:t>
      </w:r>
      <w:r>
        <w:rPr>
          <w:rFonts w:cs="ArialNarrow"/>
          <w:sz w:val="24"/>
          <w:szCs w:val="24"/>
        </w:rPr>
        <w:t>rhu osobni podaci ne smiju obrađ</w:t>
      </w:r>
      <w:r w:rsidRPr="00C45B1F">
        <w:rPr>
          <w:rFonts w:cs="ArialNarrow"/>
          <w:sz w:val="24"/>
          <w:szCs w:val="24"/>
        </w:rPr>
        <w:t>ivati.</w:t>
      </w:r>
    </w:p>
    <w:p w:rsidR="00E85309" w:rsidRDefault="00E85309" w:rsidP="002A50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ArialNarrow"/>
          <w:sz w:val="24"/>
          <w:szCs w:val="24"/>
        </w:rPr>
      </w:pPr>
    </w:p>
    <w:p w:rsidR="00E85309" w:rsidRDefault="00E85309" w:rsidP="002A50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ArialNarrow"/>
          <w:sz w:val="24"/>
          <w:szCs w:val="24"/>
        </w:rPr>
      </w:pPr>
      <w:r w:rsidRPr="00C45B1F">
        <w:rPr>
          <w:rFonts w:cs="ArialNarrow"/>
          <w:sz w:val="24"/>
          <w:szCs w:val="24"/>
        </w:rPr>
        <w:t>Navedene obveze i prava mogu se ograniči</w:t>
      </w:r>
      <w:r>
        <w:rPr>
          <w:rFonts w:cs="ArialNarrow"/>
          <w:sz w:val="24"/>
          <w:szCs w:val="24"/>
        </w:rPr>
        <w:t xml:space="preserve">ti na način i pod uvjetima utvrđenim posebnim zakonima ako </w:t>
      </w:r>
      <w:r w:rsidRPr="00C45B1F">
        <w:rPr>
          <w:rFonts w:cs="ArialNarrow"/>
          <w:sz w:val="24"/>
          <w:szCs w:val="24"/>
        </w:rPr>
        <w:t xml:space="preserve">je to potrebno radi zaštite sigurnosti države; obrane; javne sigurnosti; radi </w:t>
      </w:r>
      <w:r>
        <w:rPr>
          <w:rFonts w:cs="ArialNarrow"/>
          <w:sz w:val="24"/>
          <w:szCs w:val="24"/>
        </w:rPr>
        <w:t xml:space="preserve">prevencije, istrage, otkrivanja </w:t>
      </w:r>
      <w:r w:rsidRPr="00C45B1F">
        <w:rPr>
          <w:rFonts w:cs="ArialNarrow"/>
          <w:sz w:val="24"/>
          <w:szCs w:val="24"/>
        </w:rPr>
        <w:t xml:space="preserve">i gonjenja počinitelja kaznenih djela ili </w:t>
      </w:r>
      <w:r>
        <w:rPr>
          <w:rFonts w:cs="ArialNarrow"/>
          <w:sz w:val="24"/>
          <w:szCs w:val="24"/>
        </w:rPr>
        <w:t xml:space="preserve">povreda etičkih pravila za određene profesije; radi zaštite </w:t>
      </w:r>
      <w:r w:rsidRPr="00C45B1F">
        <w:rPr>
          <w:rFonts w:cs="ArialNarrow"/>
          <w:sz w:val="24"/>
          <w:szCs w:val="24"/>
        </w:rPr>
        <w:t>važnoga gospodarskog ili financijskog interesa države, kulturnih dobara te ra</w:t>
      </w:r>
      <w:r>
        <w:rPr>
          <w:rFonts w:cs="ArialNarrow"/>
          <w:sz w:val="24"/>
          <w:szCs w:val="24"/>
        </w:rPr>
        <w:t xml:space="preserve">di zaštite ispitanika ili prava </w:t>
      </w:r>
      <w:r w:rsidRPr="00C45B1F">
        <w:rPr>
          <w:rFonts w:cs="ArialNarrow"/>
          <w:sz w:val="24"/>
          <w:szCs w:val="24"/>
        </w:rPr>
        <w:t>i sloboda drugih, u opsegu koji je nužan za ostvarivanje svrh</w:t>
      </w:r>
      <w:r>
        <w:rPr>
          <w:rFonts w:cs="ArialNarrow"/>
          <w:sz w:val="24"/>
          <w:szCs w:val="24"/>
        </w:rPr>
        <w:t>e radi koje je ograničenje određ</w:t>
      </w:r>
      <w:r w:rsidRPr="00C45B1F">
        <w:rPr>
          <w:rFonts w:cs="ArialNarrow"/>
          <w:sz w:val="24"/>
          <w:szCs w:val="24"/>
        </w:rPr>
        <w:t>eno.</w:t>
      </w:r>
    </w:p>
    <w:p w:rsidR="00E85309" w:rsidRDefault="00E85309" w:rsidP="00FB109F">
      <w:pPr>
        <w:jc w:val="both"/>
      </w:pPr>
    </w:p>
    <w:p w:rsidR="00E85309" w:rsidRDefault="00E85309" w:rsidP="00783107">
      <w:pPr>
        <w:spacing w:line="240" w:lineRule="auto"/>
        <w:jc w:val="both"/>
      </w:pPr>
      <w:r>
        <w:t>U Velikoj Gorici, _________ 2017.g.                                                            _________________________</w:t>
      </w:r>
    </w:p>
    <w:p w:rsidR="00E85309" w:rsidRDefault="00E85309" w:rsidP="00783107">
      <w:pPr>
        <w:spacing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(ime i prezime roditelja/skrbnika )</w:t>
      </w:r>
    </w:p>
    <w:p w:rsidR="00E85309" w:rsidRDefault="00E85309" w:rsidP="00783107">
      <w:pPr>
        <w:spacing w:line="240" w:lineRule="auto"/>
      </w:pPr>
      <w:r>
        <w:t xml:space="preserve">                                                                                                                           __________________________</w:t>
      </w:r>
    </w:p>
    <w:p w:rsidR="00E85309" w:rsidRDefault="00E85309" w:rsidP="00FB109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(potpis)</w:t>
      </w:r>
    </w:p>
    <w:p w:rsidR="00E85309" w:rsidRPr="00FB109F" w:rsidRDefault="00E85309" w:rsidP="00FB109F">
      <w:r>
        <w:t>*Potpisnik i</w:t>
      </w:r>
      <w:bookmarkStart w:id="0" w:name="_GoBack"/>
      <w:bookmarkEnd w:id="0"/>
      <w:r>
        <w:t>zjave navodi se u sadržaju izjave u neutralnom rodu te se kao takav odnosi na oba spola.</w:t>
      </w:r>
    </w:p>
    <w:sectPr w:rsidR="00E85309" w:rsidRPr="00FB109F" w:rsidSect="00783107">
      <w:pgSz w:w="11906" w:h="16838"/>
      <w:pgMar w:top="1079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Narrow">
    <w:altName w:val="MS Mincho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336CC"/>
    <w:multiLevelType w:val="hybridMultilevel"/>
    <w:tmpl w:val="DA24159A"/>
    <w:lvl w:ilvl="0" w:tplc="4D6800B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5B1F"/>
    <w:rsid w:val="00043680"/>
    <w:rsid w:val="000F7479"/>
    <w:rsid w:val="00111434"/>
    <w:rsid w:val="001D5685"/>
    <w:rsid w:val="00205E5E"/>
    <w:rsid w:val="0023602E"/>
    <w:rsid w:val="00284528"/>
    <w:rsid w:val="002A500D"/>
    <w:rsid w:val="002B2ED9"/>
    <w:rsid w:val="003A0BCC"/>
    <w:rsid w:val="003B5A94"/>
    <w:rsid w:val="00421181"/>
    <w:rsid w:val="00457605"/>
    <w:rsid w:val="004A1888"/>
    <w:rsid w:val="004C38DD"/>
    <w:rsid w:val="00526A02"/>
    <w:rsid w:val="00587BA6"/>
    <w:rsid w:val="006C7595"/>
    <w:rsid w:val="00760072"/>
    <w:rsid w:val="00783107"/>
    <w:rsid w:val="0086553C"/>
    <w:rsid w:val="008A7371"/>
    <w:rsid w:val="00957FC8"/>
    <w:rsid w:val="00971E3F"/>
    <w:rsid w:val="00A177FD"/>
    <w:rsid w:val="00B2119C"/>
    <w:rsid w:val="00C45B1F"/>
    <w:rsid w:val="00E52062"/>
    <w:rsid w:val="00E66D4A"/>
    <w:rsid w:val="00E77D46"/>
    <w:rsid w:val="00E85309"/>
    <w:rsid w:val="00EB0EC7"/>
    <w:rsid w:val="00FB109F"/>
    <w:rsid w:val="00FC0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07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B10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8655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B0EC7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1</Pages>
  <Words>477</Words>
  <Characters>2722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IZJAVA SUKLADNO ODREDBAMA ZAKONA O ZAŠTITI OSOBNIH PODATAKA</dc:title>
  <dc:subject/>
  <dc:creator>Korisnik</dc:creator>
  <cp:keywords/>
  <dc:description/>
  <cp:lastModifiedBy>Grad Velika Gorica</cp:lastModifiedBy>
  <cp:revision>6</cp:revision>
  <cp:lastPrinted>2016-08-17T07:46:00Z</cp:lastPrinted>
  <dcterms:created xsi:type="dcterms:W3CDTF">2016-06-13T07:43:00Z</dcterms:created>
  <dcterms:modified xsi:type="dcterms:W3CDTF">2017-04-24T10:37:00Z</dcterms:modified>
</cp:coreProperties>
</file>