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44B" w:rsidRPr="008C03FE" w:rsidRDefault="0088644B" w:rsidP="00886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8C03FE">
        <w:rPr>
          <w:rFonts w:ascii="Times New Roman" w:hAnsi="Times New Roman"/>
          <w:b/>
          <w:color w:val="000000"/>
          <w:sz w:val="24"/>
          <w:szCs w:val="24"/>
        </w:rPr>
        <w:t>Prilog:</w:t>
      </w:r>
    </w:p>
    <w:p w:rsidR="0088644B" w:rsidRDefault="0088644B" w:rsidP="00886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5196"/>
        <w:gridCol w:w="4586"/>
      </w:tblGrid>
      <w:tr w:rsidR="0088644B" w:rsidTr="00952072">
        <w:trPr>
          <w:trHeight w:val="748"/>
        </w:trPr>
        <w:tc>
          <w:tcPr>
            <w:tcW w:w="97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vAlign w:val="center"/>
            <w:hideMark/>
          </w:tcPr>
          <w:p w:rsidR="0088644B" w:rsidRDefault="0088644B" w:rsidP="00952072">
            <w:pPr>
              <w:rPr>
                <w:b/>
                <w:bCs/>
              </w:rPr>
            </w:pPr>
            <w:r>
              <w:rPr>
                <w:b/>
                <w:bCs/>
              </w:rPr>
              <w:t>PONUDA/PRIJAVA NA JAVNI NATJEČAJ ZA DAVANJE U ZAKUP POSLOVNIH PROSTORA, GARAŽA I GARAŽNIH MJESTA</w:t>
            </w:r>
          </w:p>
        </w:tc>
      </w:tr>
      <w:tr w:rsidR="0088644B" w:rsidTr="00952072">
        <w:trPr>
          <w:trHeight w:val="315"/>
        </w:trPr>
        <w:tc>
          <w:tcPr>
            <w:tcW w:w="5196" w:type="dxa"/>
            <w:noWrap/>
            <w:vAlign w:val="bottom"/>
          </w:tcPr>
          <w:p w:rsidR="0088644B" w:rsidRDefault="0088644B" w:rsidP="00952072"/>
        </w:tc>
        <w:tc>
          <w:tcPr>
            <w:tcW w:w="4586" w:type="dxa"/>
            <w:noWrap/>
            <w:vAlign w:val="bottom"/>
          </w:tcPr>
          <w:p w:rsidR="0088644B" w:rsidRDefault="0088644B" w:rsidP="00952072"/>
        </w:tc>
      </w:tr>
      <w:tr w:rsidR="0088644B" w:rsidTr="00952072">
        <w:trPr>
          <w:trHeight w:val="499"/>
        </w:trPr>
        <w:tc>
          <w:tcPr>
            <w:tcW w:w="97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6EFCE"/>
            <w:vAlign w:val="center"/>
            <w:hideMark/>
          </w:tcPr>
          <w:p w:rsidR="0088644B" w:rsidRDefault="0088644B" w:rsidP="00952072">
            <w:pPr>
              <w:rPr>
                <w:b/>
                <w:bCs/>
              </w:rPr>
            </w:pPr>
            <w:r>
              <w:rPr>
                <w:b/>
                <w:bCs/>
              </w:rPr>
              <w:t>PODACI O PONUDITELJU/NATJECATELJU:</w:t>
            </w:r>
          </w:p>
        </w:tc>
      </w:tr>
      <w:tr w:rsidR="0088644B" w:rsidTr="00952072">
        <w:trPr>
          <w:trHeight w:val="1002"/>
        </w:trPr>
        <w:tc>
          <w:tcPr>
            <w:tcW w:w="5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4B" w:rsidRDefault="0088644B" w:rsidP="00952072">
            <w:pPr>
              <w:rPr>
                <w:b/>
                <w:bCs/>
              </w:rPr>
            </w:pPr>
            <w:r>
              <w:rPr>
                <w:b/>
                <w:bCs/>
              </w:rPr>
              <w:t>IME I PREZIME (za fizičke osobe i fizičke osobe obrtnike) NAZIV DRUŠTVA (za pravne osobe)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644B" w:rsidRDefault="0088644B" w:rsidP="009520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8644B" w:rsidTr="00952072">
        <w:trPr>
          <w:trHeight w:val="1002"/>
        </w:trPr>
        <w:tc>
          <w:tcPr>
            <w:tcW w:w="5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4B" w:rsidRDefault="0088644B" w:rsidP="00952072">
            <w:pPr>
              <w:rPr>
                <w:b/>
                <w:bCs/>
              </w:rPr>
            </w:pPr>
            <w:r>
              <w:rPr>
                <w:b/>
                <w:bCs/>
              </w:rPr>
              <w:t>PREBIVALIŠTE (za fizičke osobe i fizičke osobe obrtnike) SJEDIŠTE (za pravne osobe)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644B" w:rsidRDefault="0088644B" w:rsidP="009520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44B" w:rsidTr="00952072">
        <w:trPr>
          <w:trHeight w:val="1002"/>
        </w:trPr>
        <w:tc>
          <w:tcPr>
            <w:tcW w:w="5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4B" w:rsidRDefault="0088644B" w:rsidP="00952072">
            <w:pPr>
              <w:rPr>
                <w:b/>
                <w:bCs/>
              </w:rPr>
            </w:pPr>
            <w:r>
              <w:rPr>
                <w:b/>
                <w:bCs/>
              </w:rPr>
              <w:t>IME I PREZIME OSOBE OVLAŠTENE ZA ZASTUPANJE (samo za pravne osobe)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644B" w:rsidRDefault="0088644B" w:rsidP="009520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44B" w:rsidTr="00952072">
        <w:trPr>
          <w:trHeight w:val="702"/>
        </w:trPr>
        <w:tc>
          <w:tcPr>
            <w:tcW w:w="5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4B" w:rsidRDefault="0088644B" w:rsidP="00952072">
            <w:pPr>
              <w:rPr>
                <w:b/>
                <w:bCs/>
              </w:rPr>
            </w:pPr>
            <w:r>
              <w:rPr>
                <w:b/>
                <w:bCs/>
              </w:rPr>
              <w:t>OIB, MBS (za pravne osobe)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644B" w:rsidRDefault="0088644B" w:rsidP="009520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44B" w:rsidTr="00952072">
        <w:trPr>
          <w:trHeight w:val="702"/>
        </w:trPr>
        <w:tc>
          <w:tcPr>
            <w:tcW w:w="5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4B" w:rsidRDefault="0088644B" w:rsidP="00952072">
            <w:pPr>
              <w:rPr>
                <w:b/>
                <w:bCs/>
              </w:rPr>
            </w:pPr>
            <w:r>
              <w:rPr>
                <w:b/>
                <w:bCs/>
              </w:rPr>
              <w:t>TELEFON, MOBITEL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644B" w:rsidRDefault="0088644B" w:rsidP="009520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44B" w:rsidTr="00952072">
        <w:trPr>
          <w:trHeight w:val="702"/>
        </w:trPr>
        <w:tc>
          <w:tcPr>
            <w:tcW w:w="5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4B" w:rsidRDefault="0088644B" w:rsidP="00952072">
            <w:pPr>
              <w:rPr>
                <w:b/>
                <w:bCs/>
              </w:rPr>
            </w:pPr>
            <w:r>
              <w:rPr>
                <w:b/>
                <w:bCs/>
              </w:rPr>
              <w:t>ADRESA e-pošta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644B" w:rsidRDefault="0088644B" w:rsidP="009520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44B" w:rsidTr="00952072">
        <w:trPr>
          <w:trHeight w:val="702"/>
        </w:trPr>
        <w:tc>
          <w:tcPr>
            <w:tcW w:w="5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644B" w:rsidRDefault="0088644B" w:rsidP="00952072">
            <w:pPr>
              <w:rPr>
                <w:b/>
                <w:bCs/>
              </w:rPr>
            </w:pPr>
            <w:r>
              <w:rPr>
                <w:b/>
                <w:bCs/>
              </w:rPr>
              <w:t>IBAN žiro računa i naziv banke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644B" w:rsidRDefault="0088644B" w:rsidP="009520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44B" w:rsidTr="00952072">
        <w:trPr>
          <w:trHeight w:val="315"/>
        </w:trPr>
        <w:tc>
          <w:tcPr>
            <w:tcW w:w="5196" w:type="dxa"/>
            <w:vAlign w:val="center"/>
            <w:hideMark/>
          </w:tcPr>
          <w:p w:rsidR="0088644B" w:rsidRDefault="0088644B" w:rsidP="00952072"/>
        </w:tc>
        <w:tc>
          <w:tcPr>
            <w:tcW w:w="4586" w:type="dxa"/>
            <w:noWrap/>
            <w:vAlign w:val="bottom"/>
            <w:hideMark/>
          </w:tcPr>
          <w:p w:rsidR="0088644B" w:rsidRDefault="0088644B" w:rsidP="00952072">
            <w:pPr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88644B" w:rsidTr="00952072">
        <w:trPr>
          <w:trHeight w:val="499"/>
        </w:trPr>
        <w:tc>
          <w:tcPr>
            <w:tcW w:w="97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6EFCE"/>
            <w:vAlign w:val="center"/>
            <w:hideMark/>
          </w:tcPr>
          <w:p w:rsidR="0088644B" w:rsidRDefault="0088644B" w:rsidP="00952072">
            <w:pPr>
              <w:rPr>
                <w:b/>
                <w:bCs/>
              </w:rPr>
            </w:pPr>
            <w:r>
              <w:rPr>
                <w:b/>
                <w:bCs/>
              </w:rPr>
              <w:t>PODACI O POSLOVNOM PROSTORU, GARAŽI ILI GARAŽNOM MJESTU, ZA KOJI SE PONUDA PODNOSTI:</w:t>
            </w:r>
          </w:p>
        </w:tc>
      </w:tr>
      <w:tr w:rsidR="0088644B" w:rsidTr="00952072">
        <w:trPr>
          <w:trHeight w:val="900"/>
        </w:trPr>
        <w:tc>
          <w:tcPr>
            <w:tcW w:w="5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4B" w:rsidRDefault="0088644B" w:rsidP="00952072">
            <w:pPr>
              <w:rPr>
                <w:b/>
                <w:bCs/>
              </w:rPr>
            </w:pPr>
            <w:r>
              <w:rPr>
                <w:b/>
                <w:bCs/>
              </w:rPr>
              <w:t>REDNI BROJ POSLOVNOG PROSTORA, GARAŽE ILI GARAŽNOG MJESTA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644B" w:rsidRDefault="0088644B" w:rsidP="009520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44B" w:rsidTr="00952072">
        <w:trPr>
          <w:trHeight w:val="900"/>
        </w:trPr>
        <w:tc>
          <w:tcPr>
            <w:tcW w:w="5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4B" w:rsidRDefault="0088644B" w:rsidP="00952072">
            <w:pPr>
              <w:rPr>
                <w:b/>
                <w:bCs/>
              </w:rPr>
            </w:pPr>
            <w:r>
              <w:rPr>
                <w:b/>
                <w:bCs/>
              </w:rPr>
              <w:t>ADRESA POSLOVNOG PROSTORA, GARAŽE ILI GARŽANOG MJESTA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644B" w:rsidRDefault="0088644B" w:rsidP="009520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44B" w:rsidTr="00952072">
        <w:trPr>
          <w:trHeight w:val="900"/>
        </w:trPr>
        <w:tc>
          <w:tcPr>
            <w:tcW w:w="5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4B" w:rsidRDefault="0088644B" w:rsidP="00952072">
            <w:pPr>
              <w:rPr>
                <w:b/>
                <w:bCs/>
              </w:rPr>
            </w:pPr>
            <w:r>
              <w:rPr>
                <w:b/>
                <w:bCs/>
              </w:rPr>
              <w:t>ŠIFRA OBJEKTA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644B" w:rsidRDefault="0088644B" w:rsidP="009520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44B" w:rsidTr="00952072">
        <w:trPr>
          <w:trHeight w:val="900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4B" w:rsidRDefault="0088644B" w:rsidP="00952072">
            <w:pPr>
              <w:rPr>
                <w:b/>
                <w:bCs/>
              </w:rPr>
            </w:pPr>
            <w:r>
              <w:rPr>
                <w:b/>
                <w:bCs/>
              </w:rPr>
              <w:t>OZNAKE GARAŽE ILI GARAŽNOG MJESTA (ukoliko je navedena)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44B" w:rsidRDefault="0088644B" w:rsidP="009520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44B" w:rsidTr="00952072">
        <w:trPr>
          <w:trHeight w:val="1002"/>
        </w:trPr>
        <w:tc>
          <w:tcPr>
            <w:tcW w:w="5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88644B" w:rsidRDefault="0088644B" w:rsidP="009520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PONUĐENI IZNOS MJESEČNE ZAKUPNINE BEZ PDV-a: </w:t>
            </w:r>
          </w:p>
        </w:tc>
        <w:tc>
          <w:tcPr>
            <w:tcW w:w="4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644B" w:rsidRDefault="0088644B" w:rsidP="009520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44B" w:rsidTr="00952072">
        <w:trPr>
          <w:trHeight w:val="315"/>
        </w:trPr>
        <w:tc>
          <w:tcPr>
            <w:tcW w:w="5196" w:type="dxa"/>
            <w:vAlign w:val="center"/>
            <w:hideMark/>
          </w:tcPr>
          <w:p w:rsidR="0088644B" w:rsidRDefault="0088644B" w:rsidP="00952072"/>
        </w:tc>
        <w:tc>
          <w:tcPr>
            <w:tcW w:w="4586" w:type="dxa"/>
            <w:noWrap/>
            <w:vAlign w:val="bottom"/>
            <w:hideMark/>
          </w:tcPr>
          <w:p w:rsidR="0088644B" w:rsidRDefault="0088644B" w:rsidP="00952072">
            <w:pPr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88644B" w:rsidTr="00952072">
        <w:trPr>
          <w:trHeight w:val="2599"/>
        </w:trPr>
        <w:tc>
          <w:tcPr>
            <w:tcW w:w="5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88644B" w:rsidRDefault="0088644B" w:rsidP="00952072">
            <w:pPr>
              <w:rPr>
                <w:b/>
                <w:bCs/>
              </w:rPr>
            </w:pPr>
            <w:r>
              <w:rPr>
                <w:b/>
                <w:bCs/>
              </w:rPr>
              <w:t>DETALJAN OPIS DJELATNOSTI KOJA BI SE OBAVLJALA U PROSTORU U OKVIRU OGLAŠENE DJELATNOSTI (GARAŽE I GARAŽNA MJESTA DAJU SE U ZAKUP ISKLJUČIVO ZA SMJEŠTAJ VOZILA):</w:t>
            </w:r>
          </w:p>
        </w:tc>
        <w:tc>
          <w:tcPr>
            <w:tcW w:w="4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644B" w:rsidRDefault="0088644B" w:rsidP="009520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44B" w:rsidTr="00952072">
        <w:trPr>
          <w:trHeight w:val="300"/>
        </w:trPr>
        <w:tc>
          <w:tcPr>
            <w:tcW w:w="5196" w:type="dxa"/>
            <w:vAlign w:val="center"/>
            <w:hideMark/>
          </w:tcPr>
          <w:p w:rsidR="0088644B" w:rsidRDefault="0088644B" w:rsidP="00952072"/>
        </w:tc>
        <w:tc>
          <w:tcPr>
            <w:tcW w:w="4586" w:type="dxa"/>
            <w:noWrap/>
            <w:vAlign w:val="bottom"/>
            <w:hideMark/>
          </w:tcPr>
          <w:p w:rsidR="0088644B" w:rsidRDefault="0088644B" w:rsidP="00952072">
            <w:pPr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88644B" w:rsidTr="00952072">
        <w:trPr>
          <w:trHeight w:val="499"/>
        </w:trPr>
        <w:tc>
          <w:tcPr>
            <w:tcW w:w="97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6EFCE"/>
            <w:vAlign w:val="center"/>
            <w:hideMark/>
          </w:tcPr>
          <w:p w:rsidR="0088644B" w:rsidRDefault="0088644B" w:rsidP="00952072">
            <w:pPr>
              <w:rPr>
                <w:b/>
                <w:bCs/>
              </w:rPr>
            </w:pPr>
            <w:r>
              <w:rPr>
                <w:b/>
                <w:bCs/>
              </w:rPr>
              <w:t>POPIS DOKUMENTACIJE KOJA SE DOSTAVLJA:</w:t>
            </w:r>
          </w:p>
        </w:tc>
      </w:tr>
      <w:tr w:rsidR="0088644B" w:rsidTr="00952072">
        <w:trPr>
          <w:trHeight w:val="60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8644B" w:rsidRDefault="0088644B" w:rsidP="009520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44B" w:rsidTr="00952072">
        <w:trPr>
          <w:trHeight w:val="60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8644B" w:rsidRDefault="0088644B" w:rsidP="009520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44B" w:rsidTr="00952072">
        <w:trPr>
          <w:trHeight w:val="60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8644B" w:rsidRDefault="0088644B" w:rsidP="009520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44B" w:rsidTr="00952072">
        <w:trPr>
          <w:trHeight w:val="60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8644B" w:rsidRDefault="0088644B" w:rsidP="009520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44B" w:rsidTr="00952072">
        <w:trPr>
          <w:trHeight w:val="60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8644B" w:rsidRDefault="0088644B" w:rsidP="009520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 </w:t>
            </w:r>
          </w:p>
        </w:tc>
      </w:tr>
      <w:tr w:rsidR="0088644B" w:rsidTr="00952072">
        <w:trPr>
          <w:trHeight w:val="60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8644B" w:rsidRDefault="0088644B" w:rsidP="009520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44B" w:rsidTr="00952072">
        <w:trPr>
          <w:trHeight w:val="60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8644B" w:rsidRDefault="0088644B" w:rsidP="009520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 </w:t>
            </w:r>
          </w:p>
        </w:tc>
      </w:tr>
      <w:tr w:rsidR="0088644B" w:rsidTr="00952072">
        <w:trPr>
          <w:trHeight w:val="300"/>
        </w:trPr>
        <w:tc>
          <w:tcPr>
            <w:tcW w:w="5196" w:type="dxa"/>
            <w:noWrap/>
            <w:vAlign w:val="bottom"/>
            <w:hideMark/>
          </w:tcPr>
          <w:p w:rsidR="0088644B" w:rsidRDefault="0088644B" w:rsidP="00952072"/>
        </w:tc>
        <w:tc>
          <w:tcPr>
            <w:tcW w:w="4586" w:type="dxa"/>
            <w:noWrap/>
            <w:vAlign w:val="bottom"/>
            <w:hideMark/>
          </w:tcPr>
          <w:p w:rsidR="0088644B" w:rsidRDefault="0088644B" w:rsidP="00952072">
            <w:pPr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88644B" w:rsidTr="00952072">
        <w:trPr>
          <w:trHeight w:val="315"/>
        </w:trPr>
        <w:tc>
          <w:tcPr>
            <w:tcW w:w="5196" w:type="dxa"/>
            <w:vAlign w:val="center"/>
            <w:hideMark/>
          </w:tcPr>
          <w:p w:rsidR="0088644B" w:rsidRDefault="0088644B" w:rsidP="00952072">
            <w:pPr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4586" w:type="dxa"/>
            <w:noWrap/>
            <w:vAlign w:val="bottom"/>
            <w:hideMark/>
          </w:tcPr>
          <w:p w:rsidR="0088644B" w:rsidRDefault="0088644B" w:rsidP="00952072">
            <w:pPr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88644B" w:rsidTr="00952072">
        <w:trPr>
          <w:trHeight w:val="600"/>
        </w:trPr>
        <w:tc>
          <w:tcPr>
            <w:tcW w:w="5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88644B" w:rsidRDefault="0088644B" w:rsidP="00952072">
            <w:pPr>
              <w:rPr>
                <w:b/>
                <w:bCs/>
              </w:rPr>
            </w:pPr>
            <w:r>
              <w:rPr>
                <w:b/>
                <w:bCs/>
              </w:rPr>
              <w:t>MJESTO I DATUM:</w:t>
            </w:r>
          </w:p>
        </w:tc>
        <w:tc>
          <w:tcPr>
            <w:tcW w:w="4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644B" w:rsidRDefault="0088644B" w:rsidP="009520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44B" w:rsidTr="00952072">
        <w:trPr>
          <w:trHeight w:val="315"/>
        </w:trPr>
        <w:tc>
          <w:tcPr>
            <w:tcW w:w="5196" w:type="dxa"/>
            <w:vAlign w:val="center"/>
            <w:hideMark/>
          </w:tcPr>
          <w:p w:rsidR="0088644B" w:rsidRDefault="0088644B" w:rsidP="00952072"/>
        </w:tc>
        <w:tc>
          <w:tcPr>
            <w:tcW w:w="4586" w:type="dxa"/>
            <w:noWrap/>
            <w:vAlign w:val="bottom"/>
            <w:hideMark/>
          </w:tcPr>
          <w:p w:rsidR="0088644B" w:rsidRDefault="0088644B" w:rsidP="00952072">
            <w:pPr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88644B" w:rsidTr="00952072">
        <w:trPr>
          <w:trHeight w:val="1002"/>
        </w:trPr>
        <w:tc>
          <w:tcPr>
            <w:tcW w:w="5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88644B" w:rsidRDefault="0088644B" w:rsidP="009520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POTPIS PONUDITELJA/NATJECATELJA / OVLAŠTENE OSOBE ZA ZASTUPANJE </w:t>
            </w:r>
          </w:p>
        </w:tc>
        <w:tc>
          <w:tcPr>
            <w:tcW w:w="4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644B" w:rsidRDefault="0088644B" w:rsidP="009520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8644B" w:rsidRDefault="0088644B" w:rsidP="0088644B"/>
    <w:p w:rsidR="0088644B" w:rsidRDefault="0088644B" w:rsidP="0088644B"/>
    <w:p w:rsidR="007D1BF8" w:rsidRDefault="007D1BF8"/>
    <w:sectPr w:rsidR="007D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OTIRczg2h0y5IlPjoyUhht9Y0kZ2OSkNqLTJU8TIxE0SBStsuBOACTj1p6cv6ju1E6/R0Z/oaFZKDLXjwabFg==" w:salt="BMSsvjHku8m3JyamwtIFDg==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C70"/>
    <w:rsid w:val="00247FCA"/>
    <w:rsid w:val="00370C70"/>
    <w:rsid w:val="007D1BF8"/>
    <w:rsid w:val="0088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80A88-F8FC-436E-A595-CAAE7D0F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4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PRILOG 1 NATJECAJ_2020110</Template>
  <TotalTime>0</TotalTime>
  <Pages>2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Bodulić</dc:creator>
  <cp:keywords/>
  <dc:description/>
  <cp:lastModifiedBy>Antonija</cp:lastModifiedBy>
  <cp:revision>2</cp:revision>
  <dcterms:created xsi:type="dcterms:W3CDTF">2020-01-10T08:46:00Z</dcterms:created>
  <dcterms:modified xsi:type="dcterms:W3CDTF">2020-01-10T08:46:00Z</dcterms:modified>
</cp:coreProperties>
</file>